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F8" w:rsidRDefault="001720F8" w:rsidP="00CA78E3">
      <w:pPr>
        <w:pStyle w:val="JT-equations"/>
        <w:spacing w:before="137" w:after="137"/>
      </w:pPr>
      <w:bookmarkStart w:id="0" w:name="_GoBack"/>
      <w:bookmarkEnd w:id="0"/>
    </w:p>
    <w:p w:rsidR="001720F8" w:rsidRPr="00DE60CE" w:rsidRDefault="001720F8" w:rsidP="00830D6C">
      <w:pPr>
        <w:pStyle w:val="JT-Title"/>
      </w:pPr>
      <w:bookmarkStart w:id="1" w:name="Title"/>
      <w:bookmarkEnd w:id="1"/>
      <w:r w:rsidRPr="00DE60CE">
        <w:t>Guidelines f</w:t>
      </w:r>
      <w:r w:rsidR="002B0DAF">
        <w:rPr>
          <w:rFonts w:hint="eastAsia"/>
        </w:rPr>
        <w:t>o</w:t>
      </w:r>
      <w:r w:rsidRPr="00DE60CE">
        <w:t xml:space="preserve">r </w:t>
      </w:r>
      <w:r w:rsidR="006B3CA3">
        <w:rPr>
          <w:rFonts w:hint="eastAsia"/>
        </w:rPr>
        <w:t>A</w:t>
      </w:r>
      <w:r w:rsidR="006B3CA3">
        <w:t xml:space="preserve">uthors and </w:t>
      </w:r>
      <w:r w:rsidR="006B3CA3">
        <w:rPr>
          <w:rFonts w:hint="eastAsia"/>
        </w:rPr>
        <w:t>S</w:t>
      </w:r>
      <w:r w:rsidRPr="00DE60CE">
        <w:t xml:space="preserve">ample </w:t>
      </w:r>
      <w:r w:rsidR="006B3CA3">
        <w:rPr>
          <w:rFonts w:hint="eastAsia"/>
        </w:rPr>
        <w:t>M</w:t>
      </w:r>
      <w:r w:rsidRPr="00DE60CE">
        <w:t>anuscript</w:t>
      </w:r>
    </w:p>
    <w:p w:rsidR="001720F8" w:rsidRDefault="001720F8" w:rsidP="00830D6C">
      <w:pPr>
        <w:pStyle w:val="JT-Author"/>
        <w:rPr>
          <w:vertAlign w:val="superscript"/>
        </w:rPr>
      </w:pPr>
      <w:bookmarkStart w:id="2" w:name="Author"/>
      <w:bookmarkEnd w:id="2"/>
      <w:r w:rsidRPr="00CA1F7C">
        <w:t>Author</w:t>
      </w:r>
      <w:r>
        <w:t xml:space="preserve"> </w:t>
      </w:r>
      <w:r w:rsidR="006700EE">
        <w:rPr>
          <w:rFonts w:hint="eastAsia"/>
        </w:rPr>
        <w:t>KAIYOU</w:t>
      </w:r>
      <w:r w:rsidRPr="003953F7">
        <w:rPr>
          <w:vertAlign w:val="superscript"/>
        </w:rPr>
        <w:t>*</w:t>
      </w:r>
      <w:r w:rsidR="003953F7" w:rsidRPr="003953F7">
        <w:rPr>
          <w:rFonts w:hint="eastAsia"/>
          <w:vertAlign w:val="superscript"/>
        </w:rPr>
        <w:t>1</w:t>
      </w:r>
      <w:r>
        <w:t xml:space="preserve">, </w:t>
      </w:r>
      <w:r w:rsidRPr="00CA1F7C">
        <w:t>Author</w:t>
      </w:r>
      <w:r>
        <w:t xml:space="preserve"> </w:t>
      </w:r>
      <w:r w:rsidR="006700EE">
        <w:rPr>
          <w:rFonts w:hint="eastAsia"/>
        </w:rPr>
        <w:t>UNABARA</w:t>
      </w:r>
      <w:r w:rsidRPr="003953F7">
        <w:rPr>
          <w:vertAlign w:val="superscript"/>
        </w:rPr>
        <w:t>*</w:t>
      </w:r>
      <w:r w:rsidR="003953F7" w:rsidRPr="003953F7">
        <w:rPr>
          <w:rFonts w:hint="eastAsia"/>
          <w:vertAlign w:val="superscript"/>
        </w:rPr>
        <w:t>2</w:t>
      </w:r>
      <w:r>
        <w:t xml:space="preserve"> </w:t>
      </w:r>
      <w:r w:rsidRPr="00CA1F7C">
        <w:t>and Author</w:t>
      </w:r>
      <w:r>
        <w:t xml:space="preserve"> UMI</w:t>
      </w:r>
      <w:r w:rsidRPr="003953F7">
        <w:rPr>
          <w:vertAlign w:val="superscript"/>
        </w:rPr>
        <w:t>*</w:t>
      </w:r>
      <w:r w:rsidR="003953F7" w:rsidRPr="003953F7">
        <w:rPr>
          <w:rFonts w:hint="eastAsia"/>
          <w:vertAlign w:val="superscript"/>
        </w:rPr>
        <w:t>2</w:t>
      </w:r>
    </w:p>
    <w:p w:rsidR="003953F7" w:rsidRPr="003953F7" w:rsidRDefault="003953F7" w:rsidP="003953F7">
      <w:pPr>
        <w:pStyle w:val="JT-Text"/>
      </w:pPr>
    </w:p>
    <w:p w:rsidR="001720F8" w:rsidRDefault="001720F8" w:rsidP="00830D6C">
      <w:pPr>
        <w:pStyle w:val="JT-Belonging"/>
      </w:pPr>
      <w:bookmarkStart w:id="3" w:name="Belonging"/>
      <w:bookmarkEnd w:id="3"/>
      <w:r w:rsidRPr="007A0D04">
        <w:rPr>
          <w:rFonts w:asciiTheme="majorHAnsi" w:hAnsiTheme="majorHAnsi" w:cstheme="majorHAnsi"/>
        </w:rPr>
        <w:t>*</w:t>
      </w:r>
      <w:r w:rsidR="003953F7" w:rsidRPr="007A0D04">
        <w:rPr>
          <w:rFonts w:asciiTheme="majorHAnsi" w:hAnsiTheme="majorHAnsi" w:cstheme="majorHAnsi"/>
          <w:vertAlign w:val="superscript"/>
        </w:rPr>
        <w:t>1</w:t>
      </w:r>
      <w:r w:rsidR="003953F7">
        <w:rPr>
          <w:rFonts w:hint="eastAsia"/>
          <w:vertAlign w:val="superscript"/>
        </w:rPr>
        <w:t xml:space="preserve"> </w:t>
      </w:r>
      <w:r w:rsidR="00653867">
        <w:rPr>
          <w:rFonts w:hint="eastAsia"/>
        </w:rPr>
        <w:t>Department</w:t>
      </w:r>
      <w:r>
        <w:t xml:space="preserve"> of Mechanical Engineering</w:t>
      </w:r>
      <w:r w:rsidR="00653867">
        <w:rPr>
          <w:rFonts w:hint="eastAsia"/>
        </w:rPr>
        <w:t>, University</w:t>
      </w:r>
    </w:p>
    <w:p w:rsidR="001720F8" w:rsidRDefault="00653867" w:rsidP="00830D6C">
      <w:pPr>
        <w:pStyle w:val="JT-Belonging"/>
      </w:pPr>
      <w:r>
        <w:rPr>
          <w:rFonts w:hint="eastAsia"/>
        </w:rPr>
        <w:t>Address, City, Prefecture, Postal Code</w:t>
      </w:r>
      <w:r w:rsidR="001720F8">
        <w:t xml:space="preserve">, </w:t>
      </w:r>
      <w:r>
        <w:rPr>
          <w:rFonts w:hint="eastAsia"/>
        </w:rPr>
        <w:t>Country</w:t>
      </w:r>
    </w:p>
    <w:p w:rsidR="001720F8" w:rsidRDefault="001720F8" w:rsidP="00830D6C">
      <w:pPr>
        <w:pStyle w:val="JT-Belonging"/>
      </w:pPr>
      <w:r>
        <w:t>*</w:t>
      </w:r>
      <w:r w:rsidR="003953F7" w:rsidRPr="003953F7">
        <w:rPr>
          <w:rFonts w:hint="eastAsia"/>
          <w:vertAlign w:val="superscript"/>
        </w:rPr>
        <w:t>2</w:t>
      </w:r>
      <w:r w:rsidR="003953F7">
        <w:rPr>
          <w:rFonts w:hint="eastAsia"/>
        </w:rPr>
        <w:t xml:space="preserve"> </w:t>
      </w:r>
      <w:r>
        <w:t>Department of Mechanical Engineering, University</w:t>
      </w:r>
    </w:p>
    <w:p w:rsidR="001720F8" w:rsidRDefault="00653867" w:rsidP="00830D6C">
      <w:pPr>
        <w:pStyle w:val="JT-Belonging"/>
      </w:pPr>
      <w:r>
        <w:rPr>
          <w:rFonts w:hint="eastAsia"/>
        </w:rPr>
        <w:t>Address,</w:t>
      </w:r>
      <w:r w:rsidR="001720F8">
        <w:t xml:space="preserve"> </w:t>
      </w:r>
      <w:r>
        <w:rPr>
          <w:rFonts w:hint="eastAsia"/>
        </w:rPr>
        <w:t>City, Prefecture,</w:t>
      </w:r>
      <w:r w:rsidR="001720F8">
        <w:t xml:space="preserve"> </w:t>
      </w:r>
      <w:r>
        <w:rPr>
          <w:rFonts w:hint="eastAsia"/>
        </w:rPr>
        <w:t>Postal Code</w:t>
      </w:r>
      <w:r w:rsidR="001720F8">
        <w:t xml:space="preserve">, </w:t>
      </w:r>
      <w:r>
        <w:rPr>
          <w:rFonts w:hint="eastAsia"/>
        </w:rPr>
        <w:t>Country</w:t>
      </w:r>
    </w:p>
    <w:p w:rsidR="001720F8" w:rsidRDefault="001720F8" w:rsidP="00830D6C">
      <w:pPr>
        <w:pStyle w:val="JT-Text"/>
      </w:pPr>
    </w:p>
    <w:p w:rsidR="001720F8" w:rsidRPr="00EB2547" w:rsidRDefault="001720F8" w:rsidP="00635BF9">
      <w:pPr>
        <w:pStyle w:val="JT-Received"/>
        <w:ind w:firstLine="0"/>
      </w:pPr>
    </w:p>
    <w:p w:rsidR="001720F8" w:rsidRPr="00E77C3A"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rsidTr="001E3E13">
        <w:tc>
          <w:tcPr>
            <w:tcW w:w="9639" w:type="dxa"/>
            <w:shd w:val="clear" w:color="auto" w:fill="auto"/>
          </w:tcPr>
          <w:p w:rsidR="001720F8" w:rsidRDefault="001720F8" w:rsidP="00830D6C">
            <w:pPr>
              <w:pStyle w:val="JT-Abstruct"/>
              <w:rPr>
                <w:rStyle w:val="Abstracttitle"/>
              </w:rPr>
            </w:pPr>
            <w:r>
              <w:rPr>
                <w:rStyle w:val="Abstracttitle"/>
              </w:rPr>
              <w:t>Abstract</w:t>
            </w:r>
          </w:p>
          <w:p w:rsidR="001720F8" w:rsidRDefault="001720F8" w:rsidP="002F6906">
            <w:pPr>
              <w:pStyle w:val="JT-Abstruct"/>
              <w:ind w:firstLine="340"/>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rsidR="001720F8" w:rsidRPr="001D71F3" w:rsidRDefault="001720F8" w:rsidP="00830D6C">
            <w:pPr>
              <w:pStyle w:val="JT-Abstruct"/>
            </w:pPr>
            <w:r w:rsidRPr="003A62C1">
              <w:t>------------------------------------------------------------------------------------------------------------------------------------------------------------------------------------------------------------------------------------------</w:t>
            </w:r>
            <w:bookmarkStart w:id="4" w:name="Abstract"/>
            <w:bookmarkEnd w:id="4"/>
          </w:p>
          <w:p w:rsidR="001720F8" w:rsidRPr="00010ABD" w:rsidRDefault="001720F8" w:rsidP="009001A2">
            <w:pPr>
              <w:pStyle w:val="JT-KeyWord"/>
            </w:pPr>
            <w:r w:rsidRPr="00010ABD">
              <w:rPr>
                <w:rStyle w:val="JT-Keywordstitle"/>
              </w:rPr>
              <w:t>Key</w:t>
            </w:r>
            <w:r w:rsidR="00232665" w:rsidRPr="00010ABD">
              <w:rPr>
                <w:rStyle w:val="JT-Keywordstitle"/>
              </w:rPr>
              <w:t xml:space="preserve"> </w:t>
            </w:r>
            <w:r w:rsidRPr="00010ABD">
              <w:rPr>
                <w:rStyle w:val="JT-Keywordstitle"/>
              </w:rPr>
              <w:t xml:space="preserve">words </w:t>
            </w:r>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t>
            </w:r>
            <w:r w:rsidR="008D125A">
              <w:rPr>
                <w:rFonts w:hint="eastAsia"/>
              </w:rPr>
              <w:t xml:space="preserve"> </w:t>
            </w:r>
            <w:r w:rsidRPr="00010ABD">
              <w:t>words)</w:t>
            </w:r>
            <w:r w:rsidRPr="00010ABD">
              <w:tab/>
            </w:r>
            <w:bookmarkStart w:id="5" w:name="KeyWord"/>
            <w:bookmarkEnd w:id="5"/>
          </w:p>
        </w:tc>
      </w:tr>
    </w:tbl>
    <w:p w:rsidR="001720F8" w:rsidRDefault="001720F8" w:rsidP="00830D6C">
      <w:pPr>
        <w:pStyle w:val="JT-Text"/>
      </w:pPr>
    </w:p>
    <w:p w:rsidR="001720F8" w:rsidRPr="00C10456" w:rsidRDefault="001720F8" w:rsidP="00830D6C">
      <w:pPr>
        <w:pStyle w:val="JT-Section"/>
      </w:pPr>
      <w:r w:rsidRPr="00C10456">
        <w:t>1. Introduction</w:t>
      </w:r>
    </w:p>
    <w:p w:rsidR="001720F8" w:rsidRDefault="001720F8" w:rsidP="00830D6C">
      <w:pPr>
        <w:pStyle w:val="JT-Text"/>
      </w:pPr>
    </w:p>
    <w:p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rsidR="001720F8"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rsidR="001720F8" w:rsidRDefault="001720F8" w:rsidP="00830D6C">
      <w:pPr>
        <w:pStyle w:val="JT-Text"/>
      </w:pPr>
      <w:r>
        <w:t>Apart from the above example, a different structure of manuscript may be accepted if it is the most suitable and effective style for the contents of the manuscript.</w:t>
      </w:r>
    </w:p>
    <w:p w:rsidR="001720F8" w:rsidRPr="00BE4764" w:rsidRDefault="001720F8" w:rsidP="00BE4764">
      <w:pPr>
        <w:pStyle w:val="JT-Text"/>
      </w:pPr>
    </w:p>
    <w:p w:rsidR="001720F8" w:rsidRPr="00C10456" w:rsidRDefault="001720F8" w:rsidP="00830D6C">
      <w:pPr>
        <w:pStyle w:val="JT-Section"/>
      </w:pPr>
      <w:r>
        <w:t>2</w:t>
      </w:r>
      <w:r w:rsidRPr="00C10456">
        <w:t xml:space="preserve">. </w:t>
      </w:r>
      <w:r>
        <w:t>Title, authors' name and affiliations</w:t>
      </w:r>
    </w:p>
    <w:p w:rsidR="001720F8" w:rsidRPr="00830D6C" w:rsidRDefault="001720F8" w:rsidP="00830D6C">
      <w:pPr>
        <w:pStyle w:val="JT-Text"/>
      </w:pPr>
    </w:p>
    <w:p w:rsidR="001720F8" w:rsidRPr="00185097"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 xml:space="preserve">, </w:t>
      </w:r>
      <w:r>
        <w:t xml:space="preserve">although </w:t>
      </w:r>
      <w:r w:rsidRPr="00BF58D0">
        <w:t>expressions such as "the first report" and "the second report" are not acceptable.</w:t>
      </w:r>
      <w:r>
        <w:t xml:space="preserve"> Nonstandard abbreviations and acronyms should be avoided in the title.</w:t>
      </w:r>
      <w:r w:rsidRPr="00185097">
        <w:t xml:space="preserve"> </w:t>
      </w:r>
    </w:p>
    <w:p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city</w:t>
      </w:r>
      <w:r w:rsidR="00653867">
        <w:rPr>
          <w:rFonts w:hint="eastAsia"/>
        </w:rPr>
        <w:t xml:space="preserve"> and</w:t>
      </w:r>
      <w:r>
        <w:t xml:space="preserve"> postal code</w:t>
      </w:r>
      <w:r w:rsidRPr="00BF58D0">
        <w:t>. Give "the country name" at the end of the address, and provide the e-mail address of the contact person</w:t>
      </w:r>
      <w:r w:rsidR="00FE279F">
        <w:rPr>
          <w:rFonts w:hint="eastAsia"/>
        </w:rPr>
        <w:t xml:space="preserve"> below in the first page</w:t>
      </w:r>
      <w:r w:rsidRPr="00BF58D0">
        <w:t>.</w:t>
      </w:r>
    </w:p>
    <w:p w:rsidR="00B63842" w:rsidRPr="00017E5F" w:rsidRDefault="00161BF7" w:rsidP="00161BF7">
      <w:pPr>
        <w:pStyle w:val="16"/>
        <w:framePr w:wrap="notBeside"/>
        <w:ind w:left="159"/>
      </w:pPr>
      <w:r w:rsidRPr="00161BF7">
        <w:rPr>
          <w:rFonts w:hint="eastAsia"/>
          <w:vertAlign w:val="superscript"/>
        </w:rPr>
        <w:t xml:space="preserve">* </w:t>
      </w:r>
      <w:r w:rsidR="00680C31">
        <w:rPr>
          <w:rFonts w:hint="eastAsia"/>
        </w:rPr>
        <w:t>Date of Manuscript Acceptance 20</w:t>
      </w:r>
      <w:r w:rsidR="00A3156C">
        <w:rPr>
          <w:rFonts w:hint="eastAsia"/>
        </w:rPr>
        <w:t>xx</w:t>
      </w:r>
      <w:r w:rsidR="00680C31">
        <w:rPr>
          <w:rFonts w:hint="eastAsia"/>
        </w:rPr>
        <w:t>.</w:t>
      </w:r>
      <w:r w:rsidR="00A3156C">
        <w:rPr>
          <w:rFonts w:hint="eastAsia"/>
        </w:rPr>
        <w:t>x</w:t>
      </w:r>
      <w:r w:rsidR="00680C31">
        <w:rPr>
          <w:rFonts w:hint="eastAsia"/>
        </w:rPr>
        <w:t>.</w:t>
      </w:r>
      <w:r w:rsidR="00A3156C">
        <w:rPr>
          <w:rFonts w:hint="eastAsia"/>
        </w:rPr>
        <w:t>xx</w:t>
      </w:r>
      <w:r w:rsidR="00B63842">
        <w:rPr>
          <w:rFonts w:hint="eastAsia"/>
          <w:noProof/>
        </w:rPr>
        <mc:AlternateContent>
          <mc:Choice Requires="wps">
            <w:drawing>
              <wp:anchor distT="0" distB="0" distL="114300" distR="114300" simplePos="0" relativeHeight="251662336" behindDoc="0" locked="0" layoutInCell="1" allowOverlap="1" wp14:anchorId="7233697B" wp14:editId="39629682">
                <wp:simplePos x="0" y="0"/>
                <wp:positionH relativeFrom="column">
                  <wp:posOffset>635</wp:posOffset>
                </wp:positionH>
                <wp:positionV relativeFrom="paragraph">
                  <wp:posOffset>-31750</wp:posOffset>
                </wp:positionV>
                <wp:extent cx="6120765" cy="0"/>
                <wp:effectExtent l="10160" t="6350" r="12700" b="12700"/>
                <wp:wrapSquare wrapText="r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6D8CF"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" strokeweight=".5pt">
                <w10:wrap type="square" side="right"/>
              </v:line>
            </w:pict>
          </mc:Fallback>
        </mc:AlternateContent>
      </w:r>
    </w:p>
    <w:p w:rsidR="00B63842" w:rsidRDefault="00B63842" w:rsidP="00161BF7">
      <w:pPr>
        <w:pStyle w:val="17E-Mail"/>
        <w:framePr w:wrap="notBeside"/>
        <w:ind w:leftChars="94" w:left="189" w:firstLineChars="0" w:firstLine="0"/>
      </w:pPr>
      <w:r w:rsidRPr="00A71714">
        <w:t>E-mail of corresponding author:</w:t>
      </w:r>
      <w:r>
        <w:t xml:space="preserve"> </w:t>
      </w:r>
      <w:r w:rsidRPr="00D62ED6">
        <w:t>t</w:t>
      </w:r>
      <w:r w:rsidRPr="00D62ED6">
        <w:rPr>
          <w:rFonts w:hint="eastAsia"/>
        </w:rPr>
        <w:t>aro</w:t>
      </w:r>
      <w:r>
        <w:t>@</w:t>
      </w:r>
      <w:r w:rsidR="00653867">
        <w:rPr>
          <w:rFonts w:hint="eastAsia"/>
        </w:rPr>
        <w:t>xxxx</w:t>
      </w:r>
      <w:r>
        <w:t>.or.jp</w:t>
      </w:r>
    </w:p>
    <w:p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rsidR="00CF71DC" w:rsidRDefault="00CF71DC" w:rsidP="00830D6C">
      <w:pPr>
        <w:pStyle w:val="JT-Text"/>
      </w:pPr>
    </w:p>
    <w:p w:rsidR="00976E1B" w:rsidRDefault="00976E1B" w:rsidP="00830D6C">
      <w:pPr>
        <w:pStyle w:val="JT-Text"/>
      </w:pPr>
    </w:p>
    <w:p w:rsidR="00976E1B" w:rsidRDefault="00976E1B" w:rsidP="00830D6C">
      <w:pPr>
        <w:pStyle w:val="JT-Text"/>
      </w:pPr>
    </w:p>
    <w:p w:rsidR="00976E1B" w:rsidRDefault="00976E1B" w:rsidP="00830D6C">
      <w:pPr>
        <w:pStyle w:val="JT-Text"/>
      </w:pPr>
    </w:p>
    <w:p w:rsidR="00976E1B" w:rsidRPr="00CF71DC" w:rsidRDefault="00976E1B" w:rsidP="00830D6C">
      <w:pPr>
        <w:pStyle w:val="JT-Text"/>
      </w:pPr>
    </w:p>
    <w:p w:rsidR="001720F8" w:rsidRPr="00A275C1" w:rsidRDefault="001720F8" w:rsidP="00830D6C">
      <w:pPr>
        <w:pStyle w:val="JT-Section"/>
      </w:pPr>
      <w:r>
        <w:t>3</w:t>
      </w:r>
      <w:r w:rsidRPr="00C10456">
        <w:t xml:space="preserve">. </w:t>
      </w:r>
      <w:r w:rsidRPr="00A275C1">
        <w:t>Headings</w:t>
      </w:r>
    </w:p>
    <w:p w:rsidR="001720F8" w:rsidRDefault="001720F8" w:rsidP="00830D6C">
      <w:pPr>
        <w:pStyle w:val="JT-Text"/>
      </w:pPr>
    </w:p>
    <w:p w:rsidR="001720F8" w:rsidRDefault="001720F8"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rsidR="001720F8" w:rsidRPr="005A3AFA" w:rsidRDefault="001720F8" w:rsidP="00830D6C">
      <w:pPr>
        <w:pStyle w:val="JT-Text"/>
      </w:pPr>
    </w:p>
    <w:p w:rsidR="001720F8" w:rsidRPr="00990250" w:rsidRDefault="001720F8" w:rsidP="00990250">
      <w:pPr>
        <w:pStyle w:val="JT-Section"/>
      </w:pPr>
      <w:r w:rsidRPr="00990250">
        <w:t>4. Compensation of flow disturbance using estimated signal</w:t>
      </w:r>
    </w:p>
    <w:p w:rsidR="001720F8" w:rsidRDefault="001720F8" w:rsidP="0070318C">
      <w:pPr>
        <w:pStyle w:val="JT-Section"/>
      </w:pPr>
      <w:r>
        <w:t>4.1 Estimation of flow d</w:t>
      </w:r>
      <w:r w:rsidRPr="00EF5967">
        <w:t>isturbance</w:t>
      </w:r>
    </w:p>
    <w:p w:rsidR="001720F8" w:rsidRPr="00990250" w:rsidRDefault="001720F8" w:rsidP="0070318C">
      <w:pPr>
        <w:pStyle w:val="JT-Section"/>
      </w:pPr>
      <w:r>
        <w:t>4.1.1 Axisymmetric disturbance</w:t>
      </w:r>
    </w:p>
    <w:p w:rsidR="001720F8" w:rsidRPr="005A3AFA" w:rsidRDefault="001720F8" w:rsidP="00830D6C">
      <w:pPr>
        <w:pStyle w:val="JT-Text"/>
      </w:pPr>
    </w:p>
    <w:p w:rsidR="001720F8" w:rsidRPr="00990250" w:rsidRDefault="001720F8" w:rsidP="0070318C">
      <w:pPr>
        <w:pStyle w:val="JT-Section"/>
      </w:pPr>
      <w:r>
        <w:t>5</w:t>
      </w:r>
      <w:r w:rsidRPr="00C10456">
        <w:t xml:space="preserve">. </w:t>
      </w:r>
      <w:r w:rsidRPr="00A275C1">
        <w:t>Abstract</w:t>
      </w:r>
    </w:p>
    <w:p w:rsidR="001720F8" w:rsidRDefault="001720F8" w:rsidP="00830D6C">
      <w:pPr>
        <w:pStyle w:val="JT-Text"/>
      </w:pPr>
    </w:p>
    <w:p w:rsidR="001720F8" w:rsidRDefault="001720F8" w:rsidP="00830D6C">
      <w:pPr>
        <w:pStyle w:val="JT-Text"/>
      </w:pPr>
      <w:r w:rsidRPr="005A3AFA">
        <w:t>Title and abstract are the key</w:t>
      </w:r>
      <w:r>
        <w:t>s</w:t>
      </w:r>
      <w:r w:rsidRPr="005A3AFA">
        <w:t xml:space="preserve"> to your work. 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rsidR="001720F8" w:rsidRPr="005A3AFA" w:rsidRDefault="001720F8" w:rsidP="00830D6C">
      <w:pPr>
        <w:pStyle w:val="JT-Text"/>
      </w:pPr>
      <w:r>
        <w:t xml:space="preserve">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rsidR="001720F8" w:rsidRPr="005A3AFA" w:rsidRDefault="001720F8" w:rsidP="00830D6C">
      <w:pPr>
        <w:pStyle w:val="JT-Text"/>
      </w:pPr>
    </w:p>
    <w:p w:rsidR="001720F8" w:rsidRPr="00A275C1" w:rsidRDefault="001720F8" w:rsidP="00830D6C">
      <w:pPr>
        <w:pStyle w:val="JT-Section"/>
      </w:pPr>
      <w:r>
        <w:t>6</w:t>
      </w:r>
      <w:r w:rsidRPr="00C10456">
        <w:t xml:space="preserve">. </w:t>
      </w:r>
      <w:r w:rsidRPr="00BF58D0">
        <w:t>Keywords</w:t>
      </w:r>
    </w:p>
    <w:p w:rsidR="001720F8" w:rsidRPr="00990250" w:rsidRDefault="001720F8" w:rsidP="00990250">
      <w:pPr>
        <w:pStyle w:val="JT-Text"/>
      </w:pPr>
    </w:p>
    <w:p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rsidR="001720F8" w:rsidRPr="00990250" w:rsidRDefault="001720F8" w:rsidP="00990250">
      <w:pPr>
        <w:pStyle w:val="JT-Text"/>
      </w:pPr>
    </w:p>
    <w:p w:rsidR="001720F8" w:rsidRPr="00A275C1" w:rsidRDefault="001720F8" w:rsidP="00830D6C">
      <w:pPr>
        <w:pStyle w:val="JT-Section"/>
      </w:pPr>
      <w:r>
        <w:t>7</w:t>
      </w:r>
      <w:r w:rsidRPr="00C10456">
        <w:t xml:space="preserve">. </w:t>
      </w:r>
      <w:r>
        <w:t>F</w:t>
      </w:r>
      <w:r w:rsidR="00F90727">
        <w:t>igures, tables, photographs</w:t>
      </w:r>
    </w:p>
    <w:p w:rsidR="001720F8" w:rsidRPr="00990250" w:rsidRDefault="001720F8" w:rsidP="00990250">
      <w:pPr>
        <w:pStyle w:val="JT-Text"/>
      </w:pPr>
    </w:p>
    <w:p w:rsidR="001720F8" w:rsidRPr="00990250" w:rsidRDefault="001720F8"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w:t>
      </w:r>
      <w:r w:rsidR="00CB4B50">
        <w:rPr>
          <w:rFonts w:hint="eastAsia"/>
        </w:rPr>
        <w:t>F</w:t>
      </w:r>
      <w:r w:rsidRPr="00990250">
        <w:t>igure</w:t>
      </w:r>
      <w:r w:rsidR="00CB4B50">
        <w:t xml:space="preserve">s, photographs and tables </w:t>
      </w:r>
      <w:r w:rsidR="00CB4B50">
        <w:rPr>
          <w:rFonts w:hint="eastAsia"/>
        </w:rPr>
        <w:t>are</w:t>
      </w:r>
      <w:r w:rsidRPr="00990250">
        <w:t xml:space="preserve"> </w:t>
      </w:r>
      <w:r w:rsidR="00CB4B50">
        <w:rPr>
          <w:rFonts w:hint="eastAsia"/>
        </w:rPr>
        <w:t>printed</w:t>
      </w:r>
      <w:r w:rsidRPr="00990250">
        <w:t xml:space="preserve"> in </w:t>
      </w:r>
      <w:r w:rsidR="00CB4B50">
        <w:rPr>
          <w:rFonts w:hint="eastAsia"/>
        </w:rPr>
        <w:t>grayscale</w:t>
      </w:r>
      <w:r w:rsidRPr="00990250">
        <w:t xml:space="preserve">. </w:t>
      </w:r>
    </w:p>
    <w:p w:rsidR="001720F8" w:rsidRPr="00990250" w:rsidRDefault="001720F8" w:rsidP="00990250">
      <w:pPr>
        <w:pStyle w:val="JT-Text"/>
      </w:pPr>
      <w:r w:rsidRPr="00990250">
        <w:t>Figures and tables should be presented with sufficiently informative captions. Every caption should be complete and intelligible by itself without references to the text. See an example shown below. When figures from other papers are reprinted, the permission of the original authors is required.</w:t>
      </w:r>
    </w:p>
    <w:p w:rsidR="009C1D1A" w:rsidRDefault="009C1D1A" w:rsidP="00990250">
      <w:pPr>
        <w:pStyle w:val="JT-Text"/>
      </w:pPr>
    </w:p>
    <w:p w:rsidR="00976E1B" w:rsidRDefault="00976E1B" w:rsidP="00990250">
      <w:pPr>
        <w:pStyle w:val="JT-Text"/>
      </w:pPr>
    </w:p>
    <w:p w:rsidR="00976E1B" w:rsidRPr="00990250" w:rsidRDefault="00976E1B" w:rsidP="00990250">
      <w:pPr>
        <w:pStyle w:val="JT-Text"/>
      </w:pPr>
    </w:p>
    <w:p w:rsidR="001720F8" w:rsidRPr="00990250" w:rsidRDefault="00882A3F" w:rsidP="00990250">
      <w:pPr>
        <w:pStyle w:val="JT-Text"/>
      </w:pPr>
      <w:r>
        <w:rPr>
          <w:noProof/>
        </w:rPr>
        <mc:AlternateContent>
          <mc:Choice Requires="wpg">
            <w:drawing>
              <wp:anchor distT="0" distB="0" distL="114300" distR="114300" simplePos="0" relativeHeight="251660288" behindDoc="0" locked="0" layoutInCell="1" allowOverlap="1" wp14:anchorId="1634D89D" wp14:editId="0466BB48">
                <wp:simplePos x="0" y="0"/>
                <wp:positionH relativeFrom="column">
                  <wp:posOffset>1886585</wp:posOffset>
                </wp:positionH>
                <wp:positionV relativeFrom="paragraph">
                  <wp:posOffset>66040</wp:posOffset>
                </wp:positionV>
                <wp:extent cx="2449830" cy="177609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776095"/>
                          <a:chOff x="1591" y="12666"/>
                          <a:chExt cx="3858" cy="2249"/>
                        </a:xfrm>
                      </wpg:grpSpPr>
                      <wps:wsp>
                        <wps:cNvPr id="1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6700EE" w:rsidP="00EB3E14">
                                    <w:r>
                                      <w:t>0.</w:t>
                                    </w:r>
                                    <w:r>
                                      <w:rPr>
                                        <w:rFonts w:hint="eastAsia"/>
                                      </w:rPr>
                                      <w:t>567</w:t>
                                    </w:r>
                                  </w:p>
                                </w:tc>
                                <w:tc>
                                  <w:tcPr>
                                    <w:tcW w:w="1649" w:type="dxa"/>
                                    <w:tcBorders>
                                      <w:right w:val="nil"/>
                                    </w:tcBorders>
                                    <w:vAlign w:val="center"/>
                                  </w:tcPr>
                                  <w:p w:rsidR="001720F8" w:rsidRDefault="006700EE" w:rsidP="00EB3E14">
                                    <w:r>
                                      <w:t>.</w:t>
                                    </w:r>
                                    <w:r>
                                      <w:rPr>
                                        <w:rFonts w:hint="eastAsia"/>
                                      </w:rPr>
                                      <w:t>567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6700EE" w:rsidP="00EB3E14">
                                    <w:r>
                                      <w:t>3.141 6×</w:t>
                                    </w:r>
                                    <w:r>
                                      <w:rPr>
                                        <w:rFonts w:hint="eastAsia"/>
                                      </w:rPr>
                                      <w:t>10</w:t>
                                    </w:r>
                                    <w:r w:rsidR="001720F8">
                                      <w:t>.5</w:t>
                                    </w:r>
                                  </w:p>
                                </w:tc>
                                <w:tc>
                                  <w:tcPr>
                                    <w:tcW w:w="1649" w:type="dxa"/>
                                    <w:tcBorders>
                                      <w:right w:val="nil"/>
                                    </w:tcBorders>
                                    <w:vAlign w:val="center"/>
                                  </w:tcPr>
                                  <w:p w:rsidR="001720F8" w:rsidRDefault="001720F8" w:rsidP="006700EE">
                                    <w:r>
                                      <w:t>3.141 6</w:t>
                                    </w:r>
                                    <w:r>
                                      <w:rPr>
                                        <w:rFonts w:hint="eastAsia"/>
                                      </w:rPr>
                                      <w:t>・</w:t>
                                    </w:r>
                                    <w:r w:rsidR="006700EE">
                                      <w:rPr>
                                        <w:rFonts w:hint="eastAsia"/>
                                      </w:rPr>
                                      <w:t>10</w:t>
                                    </w:r>
                                    <w:r>
                                      <w:t>.5</w:t>
                                    </w:r>
                                  </w:p>
                                </w:tc>
                              </w:tr>
                              <w:tr w:rsidR="001720F8">
                                <w:tc>
                                  <w:tcPr>
                                    <w:tcW w:w="1446" w:type="dxa"/>
                                    <w:tcBorders>
                                      <w:left w:val="nil"/>
                                    </w:tcBorders>
                                    <w:vAlign w:val="center"/>
                                  </w:tcPr>
                                  <w:p w:rsidR="001720F8" w:rsidRDefault="001720F8" w:rsidP="00EB3E14">
                                    <w:r>
                                      <w:t>3.141 6×10</w:t>
                                    </w:r>
                                    <w:r w:rsidR="006700EE">
                                      <w:rPr>
                                        <w:rFonts w:hint="eastAsia"/>
                                        <w:vertAlign w:val="superscript"/>
                                      </w:rPr>
                                      <w:t>6</w:t>
                                    </w:r>
                                  </w:p>
                                </w:tc>
                                <w:tc>
                                  <w:tcPr>
                                    <w:tcW w:w="1649" w:type="dxa"/>
                                    <w:tcBorders>
                                      <w:right w:val="nil"/>
                                    </w:tcBorders>
                                    <w:vAlign w:val="center"/>
                                  </w:tcPr>
                                  <w:p w:rsidR="001720F8" w:rsidRDefault="006700EE" w:rsidP="00EB3E14">
                                    <w:r>
                                      <w:t>3.141 6E+</w:t>
                                    </w:r>
                                    <w:r>
                                      <w:rPr>
                                        <w:rFonts w:hint="eastAsia"/>
                                      </w:rPr>
                                      <w:t>6</w:t>
                                    </w:r>
                                  </w:p>
                                </w:tc>
                              </w:tr>
                              <w:tr w:rsidR="001720F8">
                                <w:tc>
                                  <w:tcPr>
                                    <w:tcW w:w="1446" w:type="dxa"/>
                                    <w:tcBorders>
                                      <w:left w:val="nil"/>
                                    </w:tcBorders>
                                    <w:vAlign w:val="center"/>
                                  </w:tcPr>
                                  <w:p w:rsidR="001720F8" w:rsidRDefault="006700EE" w:rsidP="006700EE">
                                    <w:r>
                                      <w:t xml:space="preserve">1000 </w:t>
                                    </w:r>
                                  </w:p>
                                </w:tc>
                                <w:tc>
                                  <w:tcPr>
                                    <w:tcW w:w="1649" w:type="dxa"/>
                                    <w:tcBorders>
                                      <w:right w:val="nil"/>
                                    </w:tcBorders>
                                    <w:vAlign w:val="center"/>
                                  </w:tcPr>
                                  <w:p w:rsidR="001720F8" w:rsidRDefault="001720F8" w:rsidP="00EB3E14">
                                    <w:r>
                                      <w:t>1,000</w:t>
                                    </w:r>
                                  </w:p>
                                </w:tc>
                              </w:tr>
                            </w:tbl>
                            <w:p w:rsidR="001720F8" w:rsidRDefault="001720F8" w:rsidP="000636B0">
                              <w:pPr>
                                <w:rPr>
                                  <w:rFonts w:ascii="Century" w:hAnsi="Century"/>
                                  <w:sz w:val="21"/>
                                </w:rPr>
                              </w:pPr>
                            </w:p>
                          </w:txbxContent>
                        </wps:txbx>
                        <wps:bodyPr rot="0" vert="horz" wrap="square" lIns="74295" tIns="8890" rIns="74295" bIns="8890" anchor="t" anchorCtr="0" upright="1">
                          <a:noAutofit/>
                        </wps:bodyPr>
                      </wps:wsp>
                      <wps:wsp>
                        <wps:cNvPr id="2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0F8" w:rsidRDefault="001720F8" w:rsidP="00977C53">
                              <w:pPr>
                                <w:pStyle w:val="JT-Caption"/>
                                <w:jc w:val="both"/>
                              </w:pPr>
                              <w:r>
                                <w:t xml:space="preserve">Table </w:t>
                              </w:r>
                              <w:proofErr w:type="gramStart"/>
                              <w:r>
                                <w:t>1  Examples</w:t>
                              </w:r>
                              <w:proofErr w:type="gramEnd"/>
                              <w:r>
                                <w:t xml:space="preserve">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4D89D" id="Group 10" o:spid="_x0000_s1026" style="position:absolute;left:0;text-align:left;margin-left:148.55pt;margin-top:5.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6700EE" w:rsidP="00EB3E14">
                              <w:r>
                                <w:t>0.</w:t>
                              </w:r>
                              <w:r>
                                <w:rPr>
                                  <w:rFonts w:hint="eastAsia"/>
                                </w:rPr>
                                <w:t>567</w:t>
                              </w:r>
                            </w:p>
                          </w:tc>
                          <w:tc>
                            <w:tcPr>
                              <w:tcW w:w="1649" w:type="dxa"/>
                              <w:tcBorders>
                                <w:right w:val="nil"/>
                              </w:tcBorders>
                              <w:vAlign w:val="center"/>
                            </w:tcPr>
                            <w:p w:rsidR="001720F8" w:rsidRDefault="006700EE" w:rsidP="00EB3E14">
                              <w:r>
                                <w:t>.</w:t>
                              </w:r>
                              <w:r>
                                <w:rPr>
                                  <w:rFonts w:hint="eastAsia"/>
                                </w:rPr>
                                <w:t>567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6700EE" w:rsidP="00EB3E14">
                              <w:r>
                                <w:t>3.141 6×</w:t>
                              </w:r>
                              <w:r>
                                <w:rPr>
                                  <w:rFonts w:hint="eastAsia"/>
                                </w:rPr>
                                <w:t>10</w:t>
                              </w:r>
                              <w:r w:rsidR="001720F8">
                                <w:t>.5</w:t>
                              </w:r>
                            </w:p>
                          </w:tc>
                          <w:tc>
                            <w:tcPr>
                              <w:tcW w:w="1649" w:type="dxa"/>
                              <w:tcBorders>
                                <w:right w:val="nil"/>
                              </w:tcBorders>
                              <w:vAlign w:val="center"/>
                            </w:tcPr>
                            <w:p w:rsidR="001720F8" w:rsidRDefault="001720F8" w:rsidP="006700EE">
                              <w:r>
                                <w:t>3.141 6</w:t>
                              </w:r>
                              <w:r>
                                <w:rPr>
                                  <w:rFonts w:hint="eastAsia"/>
                                </w:rPr>
                                <w:t>・</w:t>
                              </w:r>
                              <w:r w:rsidR="006700EE">
                                <w:rPr>
                                  <w:rFonts w:hint="eastAsia"/>
                                </w:rPr>
                                <w:t>10</w:t>
                              </w:r>
                              <w:r>
                                <w:t>.5</w:t>
                              </w:r>
                            </w:p>
                          </w:tc>
                        </w:tr>
                        <w:tr w:rsidR="001720F8">
                          <w:tc>
                            <w:tcPr>
                              <w:tcW w:w="1446" w:type="dxa"/>
                              <w:tcBorders>
                                <w:left w:val="nil"/>
                              </w:tcBorders>
                              <w:vAlign w:val="center"/>
                            </w:tcPr>
                            <w:p w:rsidR="001720F8" w:rsidRDefault="001720F8" w:rsidP="00EB3E14">
                              <w:r>
                                <w:t>3.141 6×10</w:t>
                              </w:r>
                              <w:r w:rsidR="006700EE">
                                <w:rPr>
                                  <w:rFonts w:hint="eastAsia"/>
                                  <w:vertAlign w:val="superscript"/>
                                </w:rPr>
                                <w:t>6</w:t>
                              </w:r>
                            </w:p>
                          </w:tc>
                          <w:tc>
                            <w:tcPr>
                              <w:tcW w:w="1649" w:type="dxa"/>
                              <w:tcBorders>
                                <w:right w:val="nil"/>
                              </w:tcBorders>
                              <w:vAlign w:val="center"/>
                            </w:tcPr>
                            <w:p w:rsidR="001720F8" w:rsidRDefault="006700EE" w:rsidP="00EB3E14">
                              <w:r>
                                <w:t>3.141 6E+</w:t>
                              </w:r>
                              <w:r>
                                <w:rPr>
                                  <w:rFonts w:hint="eastAsia"/>
                                </w:rPr>
                                <w:t>6</w:t>
                              </w:r>
                            </w:p>
                          </w:tc>
                        </w:tr>
                        <w:tr w:rsidR="001720F8">
                          <w:tc>
                            <w:tcPr>
                              <w:tcW w:w="1446" w:type="dxa"/>
                              <w:tcBorders>
                                <w:left w:val="nil"/>
                              </w:tcBorders>
                              <w:vAlign w:val="center"/>
                            </w:tcPr>
                            <w:p w:rsidR="001720F8" w:rsidRDefault="006700EE" w:rsidP="006700EE">
                              <w:r>
                                <w:t xml:space="preserve">1000 </w:t>
                              </w:r>
                            </w:p>
                          </w:tc>
                          <w:tc>
                            <w:tcPr>
                              <w:tcW w:w="1649" w:type="dxa"/>
                              <w:tcBorders>
                                <w:right w:val="nil"/>
                              </w:tcBorders>
                              <w:vAlign w:val="center"/>
                            </w:tcPr>
                            <w:p w:rsidR="001720F8" w:rsidRDefault="001720F8" w:rsidP="00EB3E14">
                              <w:r>
                                <w:t>1,000</w:t>
                              </w:r>
                            </w:p>
                          </w:tc>
                        </w:tr>
                      </w:tbl>
                      <w:p w:rsidR="001720F8" w:rsidRDefault="001720F8" w:rsidP="000636B0">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mc:Fallback>
        </mc:AlternateContent>
      </w: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Default="001720F8" w:rsidP="00830D6C">
      <w:pPr>
        <w:pStyle w:val="JT-Text"/>
      </w:pPr>
    </w:p>
    <w:p w:rsidR="001720F8" w:rsidRDefault="006700EE" w:rsidP="00830D6C">
      <w:pPr>
        <w:pStyle w:val="JT-Text"/>
      </w:pPr>
      <w:r>
        <w:rPr>
          <w:noProof/>
        </w:rPr>
        <w:drawing>
          <wp:anchor distT="0" distB="0" distL="114300" distR="114300" simplePos="0" relativeHeight="251666432" behindDoc="0" locked="0" layoutInCell="1" allowOverlap="1" wp14:anchorId="5702BCA2" wp14:editId="1F0B7576">
            <wp:simplePos x="0" y="0"/>
            <wp:positionH relativeFrom="column">
              <wp:posOffset>1653540</wp:posOffset>
            </wp:positionH>
            <wp:positionV relativeFrom="paragraph">
              <wp:posOffset>163830</wp:posOffset>
            </wp:positionV>
            <wp:extent cx="2974975" cy="16065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6700EE" w:rsidP="00990250">
      <w:pPr>
        <w:pStyle w:val="JT-Text"/>
      </w:pPr>
      <w:r>
        <w:rPr>
          <w:rFonts w:hint="eastAsia"/>
          <w:noProof/>
        </w:rPr>
        <mc:AlternateContent>
          <mc:Choice Requires="wps">
            <w:drawing>
              <wp:anchor distT="0" distB="0" distL="114300" distR="114300" simplePos="0" relativeHeight="251664384" behindDoc="0" locked="0" layoutInCell="1" allowOverlap="1" wp14:anchorId="788FDB12" wp14:editId="41D42831">
                <wp:simplePos x="0" y="0"/>
                <wp:positionH relativeFrom="column">
                  <wp:posOffset>321310</wp:posOffset>
                </wp:positionH>
                <wp:positionV relativeFrom="paragraph">
                  <wp:posOffset>26670</wp:posOffset>
                </wp:positionV>
                <wp:extent cx="5511800" cy="45021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0EE" w:rsidRPr="00D23EC8" w:rsidRDefault="006700EE" w:rsidP="006700EE">
                            <w:pPr>
                              <w:pStyle w:val="18Fig"/>
                              <w:ind w:left="668" w:hanging="668"/>
                              <w:jc w:val="center"/>
                            </w:pPr>
                            <w:r>
                              <w:rPr>
                                <w:rFonts w:hint="eastAsia"/>
                              </w:rPr>
                              <w:t xml:space="preserve">Fig. </w:t>
                            </w:r>
                            <w:proofErr w:type="gramStart"/>
                            <w:r>
                              <w:rPr>
                                <w:rFonts w:hint="eastAsia"/>
                              </w:rPr>
                              <w:t>1  Numerical</w:t>
                            </w:r>
                            <w:proofErr w:type="gramEnd"/>
                            <w:r>
                              <w:rPr>
                                <w:rFonts w:hint="eastAsia"/>
                              </w:rPr>
                              <w:t xml:space="preserve"> model of </w:t>
                            </w:r>
                            <w:r w:rsidR="00976E1B">
                              <w:rPr>
                                <w:rFonts w:hint="eastAsia"/>
                              </w:rPr>
                              <w:t>wave energy converter</w:t>
                            </w:r>
                            <w:r w:rsidR="00323BE0">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DB12" id="テキスト ボックス 2" o:spid="_x0000_s1029" type="#_x0000_t202" style="position:absolute;left:0;text-align:left;margin-left:25.3pt;margin-top:2.1pt;width:434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" stroked="f">
                <v:textbox>
                  <w:txbxContent>
                    <w:p w:rsidR="006700EE" w:rsidRPr="00D23EC8" w:rsidRDefault="006700EE" w:rsidP="006700EE">
                      <w:pPr>
                        <w:pStyle w:val="18Fig"/>
                        <w:ind w:left="668" w:hanging="668"/>
                        <w:jc w:val="center"/>
                      </w:pPr>
                      <w:r>
                        <w:rPr>
                          <w:rFonts w:hint="eastAsia"/>
                        </w:rPr>
                        <w:t xml:space="preserve">Fig. </w:t>
                      </w:r>
                      <w:proofErr w:type="gramStart"/>
                      <w:r>
                        <w:rPr>
                          <w:rFonts w:hint="eastAsia"/>
                        </w:rPr>
                        <w:t>1  Numerical</w:t>
                      </w:r>
                      <w:proofErr w:type="gramEnd"/>
                      <w:r>
                        <w:rPr>
                          <w:rFonts w:hint="eastAsia"/>
                        </w:rPr>
                        <w:t xml:space="preserve"> model of </w:t>
                      </w:r>
                      <w:r w:rsidR="00976E1B">
                        <w:rPr>
                          <w:rFonts w:hint="eastAsia"/>
                        </w:rPr>
                        <w:t>wave energy converter</w:t>
                      </w:r>
                      <w:r w:rsidR="00323BE0">
                        <w:rPr>
                          <w:rFonts w:hint="eastAsia"/>
                        </w:rPr>
                        <w:t>.</w:t>
                      </w:r>
                    </w:p>
                  </w:txbxContent>
                </v:textbox>
              </v:shape>
            </w:pict>
          </mc:Fallback>
        </mc:AlternateContent>
      </w:r>
    </w:p>
    <w:p w:rsidR="001720F8" w:rsidRPr="00990250" w:rsidRDefault="001720F8" w:rsidP="00990250">
      <w:pPr>
        <w:pStyle w:val="JT-Text"/>
      </w:pPr>
    </w:p>
    <w:p w:rsidR="001720F8" w:rsidRDefault="001720F8" w:rsidP="00990250">
      <w:pPr>
        <w:pStyle w:val="JT-Text"/>
      </w:pPr>
    </w:p>
    <w:p w:rsidR="001720F8" w:rsidRPr="00A275C1" w:rsidRDefault="001720F8" w:rsidP="00830D6C">
      <w:pPr>
        <w:pStyle w:val="JT-Section"/>
      </w:pPr>
      <w:r>
        <w:t>8</w:t>
      </w:r>
      <w:r w:rsidRPr="00C10456">
        <w:t xml:space="preserve">. </w:t>
      </w:r>
      <w:r>
        <w:t>Citation of equations, references, tables, figures and others in the t</w:t>
      </w:r>
      <w:r w:rsidRPr="00DE7B7B">
        <w:t>ext</w:t>
      </w:r>
    </w:p>
    <w:p w:rsidR="001720F8" w:rsidRPr="00990250" w:rsidRDefault="001720F8" w:rsidP="00990250">
      <w:pPr>
        <w:pStyle w:val="JT-Text"/>
      </w:pPr>
    </w:p>
    <w:p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1720F8" w:rsidRPr="00584AB5" w:rsidRDefault="001720F8" w:rsidP="00501044">
      <w:pPr>
        <w:pStyle w:val="JT-Text"/>
      </w:pPr>
    </w:p>
    <w:p w:rsidR="001720F8" w:rsidRPr="00DA13FC" w:rsidRDefault="001720F8" w:rsidP="00CA78E3">
      <w:pPr>
        <w:pStyle w:val="JT-equations"/>
        <w:spacing w:before="137" w:after="137"/>
      </w:pPr>
      <w:r w:rsidRPr="00501044">
        <w:object w:dxaOrig="62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42.75pt" o:ole="" fillcolor="window">
            <v:imagedata r:id="rId9" o:title=""/>
          </v:shape>
          <o:OLEObject Type="Embed" ProgID="Equation.3" ShapeID="_x0000_i1025" DrawAspect="Content" ObjectID="_1666027451" r:id="rId10"/>
        </w:object>
      </w:r>
      <w:r w:rsidRPr="00DA13FC">
        <w:t xml:space="preserve">          </w:t>
      </w:r>
      <w:r w:rsidRPr="00DA13FC">
        <w:tab/>
        <w:t>(1)</w:t>
      </w:r>
    </w:p>
    <w:p w:rsidR="001720F8" w:rsidRPr="00DA13FC" w:rsidRDefault="001720F8" w:rsidP="00CA78E3">
      <w:pPr>
        <w:pStyle w:val="JT-equations"/>
        <w:spacing w:before="137" w:after="137"/>
      </w:pPr>
      <w:r w:rsidRPr="00DA13FC">
        <w:object w:dxaOrig="1560" w:dyaOrig="700">
          <v:shape id="_x0000_i1026" type="#_x0000_t75" style="width:78.75pt;height:34.5pt" o:ole="" fillcolor="window">
            <v:imagedata r:id="rId11" o:title=""/>
          </v:shape>
          <o:OLEObject Type="Embed" ProgID="Equation.3" ShapeID="_x0000_i1026" DrawAspect="Content" ObjectID="_1666027452" r:id="rId12"/>
        </w:object>
      </w:r>
      <w:r w:rsidRPr="00DA13FC">
        <w:t xml:space="preserve">                                                     </w:t>
      </w:r>
      <w:r w:rsidRPr="00DA13FC">
        <w:tab/>
        <w:t xml:space="preserve"> (2)</w:t>
      </w:r>
    </w:p>
    <w:p w:rsidR="001720F8" w:rsidRPr="00DA13FC" w:rsidRDefault="001720F8" w:rsidP="00CA78E3">
      <w:pPr>
        <w:pStyle w:val="JT-equations"/>
        <w:spacing w:before="137" w:after="137"/>
      </w:pPr>
      <w:r w:rsidRPr="00DA13FC">
        <w:object w:dxaOrig="4120" w:dyaOrig="660">
          <v:shape id="_x0000_i1027" type="#_x0000_t75" style="width:206.25pt;height:32.25pt" o:ole="" fillcolor="window">
            <v:imagedata r:id="rId13" o:title=""/>
          </v:shape>
          <o:OLEObject Type="Embed" ProgID="Equation.3" ShapeID="_x0000_i1027" DrawAspect="Content" ObjectID="_1666027453" r:id="rId14"/>
        </w:object>
      </w:r>
      <w:r w:rsidRPr="00DA13FC">
        <w:t xml:space="preserve">                                    </w:t>
      </w:r>
      <w:r w:rsidRPr="00DA13FC">
        <w:tab/>
        <w:t>(3)</w:t>
      </w:r>
    </w:p>
    <w:p w:rsidR="001720F8" w:rsidRPr="00DA13FC" w:rsidRDefault="001720F8" w:rsidP="00CA78E3">
      <w:pPr>
        <w:pStyle w:val="JT-equations"/>
        <w:spacing w:before="137" w:after="137"/>
      </w:pPr>
      <w:r w:rsidRPr="00DA13FC">
        <w:object w:dxaOrig="2840" w:dyaOrig="639">
          <v:shape id="_x0000_i1028" type="#_x0000_t75" style="width:139.5pt;height:31.5pt" o:ole="" fillcolor="window">
            <v:imagedata r:id="rId15" o:title=""/>
          </v:shape>
          <o:OLEObject Type="Embed" ProgID="Equation.3" ShapeID="_x0000_i1028" DrawAspect="Content" ObjectID="_1666027454" r:id="rId16"/>
        </w:object>
      </w:r>
      <w:r w:rsidRPr="00DA13FC">
        <w:t xml:space="preserve">                                          </w:t>
      </w:r>
      <w:r w:rsidRPr="00DA13FC">
        <w:tab/>
        <w:t>(4)</w:t>
      </w:r>
    </w:p>
    <w:p w:rsidR="001720F8" w:rsidRDefault="001720F8" w:rsidP="00830D6C">
      <w:pPr>
        <w:pStyle w:val="JT-Text"/>
      </w:pPr>
    </w:p>
    <w:p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rsidR="001720F8" w:rsidRDefault="001720F8" w:rsidP="00830D6C">
      <w:pPr>
        <w:pStyle w:val="JT-Text"/>
      </w:pPr>
    </w:p>
    <w:p w:rsidR="001720F8" w:rsidRPr="00267914" w:rsidRDefault="001720F8" w:rsidP="00830D6C">
      <w:pPr>
        <w:pStyle w:val="JT-Section"/>
      </w:pPr>
      <w:r>
        <w:t>9</w:t>
      </w:r>
      <w:r w:rsidRPr="00C10456">
        <w:t xml:space="preserve">. </w:t>
      </w:r>
      <w:r w:rsidRPr="00267914">
        <w:t>References</w:t>
      </w:r>
    </w:p>
    <w:p w:rsidR="001720F8" w:rsidRDefault="001720F8" w:rsidP="00830D6C">
      <w:pPr>
        <w:pStyle w:val="JT-Text"/>
      </w:pPr>
      <w:bookmarkStart w:id="6" w:name="Reference"/>
      <w:bookmarkEnd w:id="6"/>
    </w:p>
    <w:p w:rsidR="001720F8" w:rsidRPr="00830D6C" w:rsidRDefault="001720F8" w:rsidP="00830D6C">
      <w:pPr>
        <w:pStyle w:val="JT-Text"/>
      </w:pPr>
      <w:r w:rsidRPr="00185097">
        <w:t>Citations in the text are indicated by author’s last name and year with the list of references arranged in alphabetic order: for example, (</w:t>
      </w:r>
      <w:proofErr w:type="spellStart"/>
      <w:r w:rsidR="00D45456">
        <w:rPr>
          <w:rFonts w:hint="eastAsia"/>
        </w:rPr>
        <w:t>Kaiyou</w:t>
      </w:r>
      <w:proofErr w:type="spellEnd"/>
      <w:r w:rsidRPr="00185097">
        <w:t xml:space="preserve"> and </w:t>
      </w:r>
      <w:proofErr w:type="spellStart"/>
      <w:r w:rsidR="00D45456">
        <w:rPr>
          <w:rFonts w:hint="eastAsia"/>
        </w:rPr>
        <w:t>Umi</w:t>
      </w:r>
      <w:proofErr w:type="spellEnd"/>
      <w:r w:rsidR="00D45456">
        <w:t xml:space="preserve">, </w:t>
      </w:r>
      <w:r w:rsidR="00D45456">
        <w:rPr>
          <w:rFonts w:hint="eastAsia"/>
        </w:rPr>
        <w:t>2000</w:t>
      </w:r>
      <w:r w:rsidRPr="00185097">
        <w:t xml:space="preserve">) or the book by </w:t>
      </w:r>
      <w:proofErr w:type="spellStart"/>
      <w:r w:rsidR="00D45456">
        <w:rPr>
          <w:rFonts w:hint="eastAsia"/>
        </w:rPr>
        <w:t>Kaiyou</w:t>
      </w:r>
      <w:proofErr w:type="spellEnd"/>
      <w:r w:rsidRPr="00185097">
        <w:t xml:space="preserve"> and </w:t>
      </w:r>
      <w:proofErr w:type="spellStart"/>
      <w:r w:rsidR="00D45456">
        <w:rPr>
          <w:rFonts w:hint="eastAsia"/>
        </w:rPr>
        <w:t>Umi</w:t>
      </w:r>
      <w:proofErr w:type="spellEnd"/>
      <w:r w:rsidRPr="00185097">
        <w:t xml:space="preserve"> (</w:t>
      </w:r>
      <w:r w:rsidR="00D45456">
        <w:rPr>
          <w:rFonts w:hint="eastAsia"/>
        </w:rPr>
        <w:t>2000</w:t>
      </w:r>
      <w:r w:rsidRPr="00185097">
        <w:t>).</w:t>
      </w:r>
      <w:r w:rsidRPr="0045742A">
        <w:t xml:space="preserve"> For a reference from three or more authors, the citation in the text is indicated by the first author's name followed by "et al." and the year: for example, (</w:t>
      </w:r>
      <w:proofErr w:type="spellStart"/>
      <w:r w:rsidR="00D45456">
        <w:rPr>
          <w:rFonts w:hint="eastAsia"/>
        </w:rPr>
        <w:t>Kaiyou</w:t>
      </w:r>
      <w:proofErr w:type="spellEnd"/>
      <w:r w:rsidRPr="0045742A">
        <w:t>, et al., 200</w:t>
      </w:r>
      <w:r w:rsidR="00D45456">
        <w:rPr>
          <w:rFonts w:hint="eastAsia"/>
        </w:rPr>
        <w:t>0</w:t>
      </w:r>
      <w:r w:rsidRPr="0045742A">
        <w:t>). More than one reference from the same author(s) in the same year are identified by the letters "a", "b", "c", placed after the year: for example, (</w:t>
      </w:r>
      <w:proofErr w:type="spellStart"/>
      <w:r w:rsidR="00D45456">
        <w:rPr>
          <w:rFonts w:hint="eastAsia"/>
        </w:rPr>
        <w:t>Kaiyou</w:t>
      </w:r>
      <w:proofErr w:type="spellEnd"/>
      <w:r w:rsidRPr="0045742A">
        <w:t xml:space="preserve"> and </w:t>
      </w:r>
      <w:proofErr w:type="spellStart"/>
      <w:r w:rsidR="00D45456">
        <w:rPr>
          <w:rFonts w:hint="eastAsia"/>
        </w:rPr>
        <w:t>Unabara</w:t>
      </w:r>
      <w:proofErr w:type="spellEnd"/>
      <w:r w:rsidR="00D45456">
        <w:t xml:space="preserve"> 20</w:t>
      </w:r>
      <w:r w:rsidR="00D45456">
        <w:rPr>
          <w:rFonts w:hint="eastAsia"/>
        </w:rPr>
        <w:t>0</w:t>
      </w:r>
      <w:r w:rsidRPr="0045742A">
        <w:t>0a, 20</w:t>
      </w:r>
      <w:r w:rsidR="00D45456">
        <w:rPr>
          <w:rFonts w:hint="eastAsia"/>
        </w:rPr>
        <w:t>0</w:t>
      </w:r>
      <w:r w:rsidRPr="0045742A">
        <w:t>0b). Unpublished works (including papers not yet submitted or not yet published) should be avoided. The complete name of the jou</w:t>
      </w:r>
      <w:r w:rsidRPr="00F04D08">
        <w:t>rnal referred to should 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rsidR="001720F8" w:rsidRPr="00686ECB" w:rsidRDefault="001720F8" w:rsidP="00686ECB">
      <w:pPr>
        <w:pStyle w:val="JT-Text"/>
      </w:pPr>
    </w:p>
    <w:p w:rsidR="001720F8" w:rsidRDefault="001720F8" w:rsidP="00567748">
      <w:pPr>
        <w:pStyle w:val="JT-Section"/>
      </w:pPr>
      <w:r w:rsidRPr="007E1F1A">
        <w:t>References</w:t>
      </w:r>
    </w:p>
    <w:p w:rsidR="001720F8" w:rsidRPr="004872AC" w:rsidRDefault="001720F8" w:rsidP="004872AC">
      <w:pPr>
        <w:pStyle w:val="Reference"/>
      </w:pPr>
    </w:p>
    <w:p w:rsidR="00976E1B" w:rsidRPr="00F82689" w:rsidRDefault="00976E1B" w:rsidP="00976E1B">
      <w:pPr>
        <w:pStyle w:val="21Reference"/>
        <w:ind w:left="401" w:hanging="401"/>
      </w:pPr>
      <w:proofErr w:type="spellStart"/>
      <w:r>
        <w:rPr>
          <w:rFonts w:hint="eastAsia"/>
        </w:rPr>
        <w:t>Kaiyou</w:t>
      </w:r>
      <w:proofErr w:type="spellEnd"/>
      <w:r w:rsidRPr="00F82689">
        <w:t xml:space="preserve">, </w:t>
      </w:r>
      <w:r>
        <w:rPr>
          <w:rFonts w:hint="eastAsia"/>
        </w:rPr>
        <w:t>T</w:t>
      </w:r>
      <w:r w:rsidRPr="00F82689">
        <w:t xml:space="preserve">. and </w:t>
      </w:r>
      <w:proofErr w:type="spellStart"/>
      <w:r>
        <w:rPr>
          <w:rFonts w:hint="eastAsia"/>
        </w:rPr>
        <w:t>Unabara</w:t>
      </w:r>
      <w:proofErr w:type="spellEnd"/>
      <w:r w:rsidRPr="00F82689">
        <w:t xml:space="preserve">, </w:t>
      </w:r>
      <w:r>
        <w:rPr>
          <w:rFonts w:hint="eastAsia"/>
        </w:rPr>
        <w:t>J</w:t>
      </w:r>
      <w:r>
        <w:t>.</w:t>
      </w:r>
      <w:r w:rsidRPr="00F82689">
        <w:t xml:space="preserve">, </w:t>
      </w:r>
      <w:r>
        <w:rPr>
          <w:rFonts w:hint="eastAsia"/>
        </w:rPr>
        <w:t>Title, Transactions</w:t>
      </w:r>
      <w:r w:rsidRPr="00F82689">
        <w:t xml:space="preserve">, </w:t>
      </w:r>
      <w:r>
        <w:rPr>
          <w:rFonts w:hint="eastAsia"/>
        </w:rPr>
        <w:t xml:space="preserve">Vol.10, No.1 (2000), </w:t>
      </w:r>
      <w:r w:rsidRPr="00F82689">
        <w:t>p</w:t>
      </w:r>
      <w:r>
        <w:rPr>
          <w:rFonts w:hint="eastAsia"/>
        </w:rPr>
        <w:t>p</w:t>
      </w:r>
      <w:r w:rsidRPr="00F82689">
        <w:t>.1</w:t>
      </w:r>
      <w:r>
        <w:rPr>
          <w:rFonts w:hint="eastAsia"/>
        </w:rPr>
        <w:t>0-20.</w:t>
      </w:r>
    </w:p>
    <w:p w:rsidR="001720F8" w:rsidRPr="004872AC" w:rsidRDefault="00976E1B" w:rsidP="00976E1B">
      <w:pPr>
        <w:pStyle w:val="Reference"/>
      </w:pPr>
      <w:proofErr w:type="spellStart"/>
      <w:r>
        <w:rPr>
          <w:rFonts w:hint="eastAsia"/>
        </w:rPr>
        <w:t>Kaiyou</w:t>
      </w:r>
      <w:proofErr w:type="spellEnd"/>
      <w:r>
        <w:rPr>
          <w:rFonts w:hint="eastAsia"/>
        </w:rPr>
        <w:t>, T</w:t>
      </w:r>
      <w:r w:rsidRPr="00F82689">
        <w:t xml:space="preserve">, </w:t>
      </w:r>
      <w:proofErr w:type="spellStart"/>
      <w:r>
        <w:rPr>
          <w:rFonts w:hint="eastAsia"/>
        </w:rPr>
        <w:t>Unabara</w:t>
      </w:r>
      <w:proofErr w:type="spellEnd"/>
      <w:r>
        <w:rPr>
          <w:rFonts w:hint="eastAsia"/>
        </w:rPr>
        <w:t xml:space="preserve">, </w:t>
      </w:r>
      <w:r w:rsidR="00E84D14">
        <w:rPr>
          <w:rFonts w:hint="eastAsia"/>
        </w:rPr>
        <w:t>H</w:t>
      </w:r>
      <w:r w:rsidRPr="00F82689">
        <w:t xml:space="preserve">. and </w:t>
      </w:r>
      <w:proofErr w:type="spellStart"/>
      <w:r>
        <w:rPr>
          <w:rFonts w:hint="eastAsia"/>
        </w:rPr>
        <w:t>Umi</w:t>
      </w:r>
      <w:proofErr w:type="spellEnd"/>
      <w:r w:rsidRPr="00F82689">
        <w:t xml:space="preserve">, </w:t>
      </w:r>
      <w:r>
        <w:rPr>
          <w:rFonts w:hint="eastAsia"/>
        </w:rPr>
        <w:t>H</w:t>
      </w:r>
      <w:r w:rsidRPr="00F82689">
        <w:t xml:space="preserve">., </w:t>
      </w:r>
      <w:r>
        <w:rPr>
          <w:rFonts w:hint="eastAsia"/>
        </w:rPr>
        <w:t>Numerical and Experimental Analysis of Wave Energy Converter in Regular Waves</w:t>
      </w:r>
      <w:r w:rsidRPr="00F82689">
        <w:t>, Transactions of Engineers of Japan, Vol.</w:t>
      </w:r>
      <w:r>
        <w:t>1, No.1 (20</w:t>
      </w:r>
      <w:r w:rsidRPr="00F82689">
        <w:t>0</w:t>
      </w:r>
      <w:r>
        <w:rPr>
          <w:rFonts w:hint="eastAsia"/>
        </w:rPr>
        <w:t>0</w:t>
      </w:r>
      <w:r w:rsidRPr="00F82689">
        <w:t>), pp.10</w:t>
      </w:r>
      <w:r>
        <w:t>–</w:t>
      </w:r>
      <w:r>
        <w:rPr>
          <w:rFonts w:hint="eastAsia"/>
        </w:rPr>
        <w:t>20</w:t>
      </w:r>
      <w:r w:rsidR="00F347C9">
        <w:rPr>
          <w:rFonts w:hint="eastAsia"/>
        </w:rPr>
        <w:t xml:space="preserve"> (in Japanese)</w:t>
      </w:r>
      <w:r w:rsidRPr="00F82689">
        <w:t>.</w:t>
      </w:r>
    </w:p>
    <w:p w:rsidR="0057282D" w:rsidRPr="0057282D" w:rsidRDefault="00976E1B" w:rsidP="00976E1B">
      <w:pPr>
        <w:pStyle w:val="Reference"/>
      </w:pPr>
      <w:proofErr w:type="spellStart"/>
      <w:r>
        <w:rPr>
          <w:rFonts w:hint="eastAsia"/>
        </w:rPr>
        <w:t>Kaiyou</w:t>
      </w:r>
      <w:proofErr w:type="spellEnd"/>
      <w:r w:rsidRPr="00F82689">
        <w:t xml:space="preserve">, </w:t>
      </w:r>
      <w:r>
        <w:rPr>
          <w:rFonts w:hint="eastAsia"/>
        </w:rPr>
        <w:t>T</w:t>
      </w:r>
      <w:r w:rsidRPr="00F82689">
        <w:t xml:space="preserve">. and </w:t>
      </w:r>
      <w:proofErr w:type="spellStart"/>
      <w:r>
        <w:rPr>
          <w:rFonts w:hint="eastAsia"/>
        </w:rPr>
        <w:t>Unabara</w:t>
      </w:r>
      <w:proofErr w:type="spellEnd"/>
      <w:r w:rsidRPr="00F82689">
        <w:t xml:space="preserve">, </w:t>
      </w:r>
      <w:r>
        <w:rPr>
          <w:rFonts w:hint="eastAsia"/>
        </w:rPr>
        <w:t>H</w:t>
      </w:r>
      <w:r w:rsidRPr="00F82689">
        <w:t xml:space="preserve">., Development of </w:t>
      </w:r>
      <w:r>
        <w:rPr>
          <w:rFonts w:hint="eastAsia"/>
        </w:rPr>
        <w:t>Floating Type Wave Energy Converter,</w:t>
      </w:r>
      <w:r w:rsidRPr="00F82689">
        <w:t xml:space="preserve"> Proceedings of the 1</w:t>
      </w:r>
      <w:r>
        <w:rPr>
          <w:rFonts w:hint="eastAsia"/>
        </w:rPr>
        <w:t>0</w:t>
      </w:r>
      <w:r w:rsidRPr="00F82689">
        <w:t xml:space="preserve">th International Conference on Engineering </w:t>
      </w:r>
      <w:r>
        <w:t>(2</w:t>
      </w:r>
      <w:r>
        <w:rPr>
          <w:rFonts w:hint="eastAsia"/>
        </w:rPr>
        <w:t>00</w:t>
      </w:r>
      <w:r w:rsidRPr="00F82689">
        <w:t xml:space="preserve">1), Paper No. </w:t>
      </w:r>
      <w:r>
        <w:rPr>
          <w:rFonts w:hint="eastAsia"/>
        </w:rPr>
        <w:t>1234</w:t>
      </w:r>
      <w:r w:rsidRPr="00F82689">
        <w:t>.</w:t>
      </w:r>
    </w:p>
    <w:sectPr w:rsidR="0057282D" w:rsidRPr="0057282D" w:rsidSect="001E3E13">
      <w:headerReference w:type="default" r:id="rId17"/>
      <w:footerReference w:type="default" r:id="rId18"/>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1A" w:rsidRDefault="0024501A">
      <w:r>
        <w:separator/>
      </w:r>
    </w:p>
  </w:endnote>
  <w:endnote w:type="continuationSeparator" w:id="0">
    <w:p w:rsidR="0024501A" w:rsidRDefault="0024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F8" w:rsidRDefault="001720F8" w:rsidP="003024C2">
    <w:pPr>
      <w:ind w:right="32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1A" w:rsidRDefault="0024501A">
      <w:r>
        <w:separator/>
      </w:r>
    </w:p>
  </w:footnote>
  <w:footnote w:type="continuationSeparator" w:id="0">
    <w:p w:rsidR="0024501A" w:rsidRDefault="0024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F8" w:rsidRDefault="001720F8" w:rsidP="00646DC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553F"/>
    <w:rsid w:val="00015A3A"/>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76C0B"/>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4BB"/>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47686"/>
    <w:rsid w:val="001522F3"/>
    <w:rsid w:val="001547C4"/>
    <w:rsid w:val="00155868"/>
    <w:rsid w:val="00156279"/>
    <w:rsid w:val="0015655B"/>
    <w:rsid w:val="00160667"/>
    <w:rsid w:val="00161BF7"/>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2CE"/>
    <w:rsid w:val="001D38D3"/>
    <w:rsid w:val="001D71F3"/>
    <w:rsid w:val="001E11D7"/>
    <w:rsid w:val="001E2BA5"/>
    <w:rsid w:val="001E32FD"/>
    <w:rsid w:val="001E3E13"/>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501A"/>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86430"/>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2F6906"/>
    <w:rsid w:val="00301E85"/>
    <w:rsid w:val="00301ED4"/>
    <w:rsid w:val="003024C2"/>
    <w:rsid w:val="00305529"/>
    <w:rsid w:val="00306E1C"/>
    <w:rsid w:val="00314C28"/>
    <w:rsid w:val="0031504F"/>
    <w:rsid w:val="0031544E"/>
    <w:rsid w:val="00315503"/>
    <w:rsid w:val="00321E35"/>
    <w:rsid w:val="0032236E"/>
    <w:rsid w:val="00322505"/>
    <w:rsid w:val="0032273B"/>
    <w:rsid w:val="00323BE0"/>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11E0"/>
    <w:rsid w:val="00392048"/>
    <w:rsid w:val="003942D8"/>
    <w:rsid w:val="003953F7"/>
    <w:rsid w:val="003A06EA"/>
    <w:rsid w:val="003A1362"/>
    <w:rsid w:val="003A4856"/>
    <w:rsid w:val="003A62C1"/>
    <w:rsid w:val="003B018E"/>
    <w:rsid w:val="003B0381"/>
    <w:rsid w:val="003B24CF"/>
    <w:rsid w:val="003B2652"/>
    <w:rsid w:val="003B34F3"/>
    <w:rsid w:val="003B5BCE"/>
    <w:rsid w:val="003C03C3"/>
    <w:rsid w:val="003C052D"/>
    <w:rsid w:val="003C30DA"/>
    <w:rsid w:val="003C503C"/>
    <w:rsid w:val="003C5A45"/>
    <w:rsid w:val="003C5CD6"/>
    <w:rsid w:val="003D5B0B"/>
    <w:rsid w:val="003D729E"/>
    <w:rsid w:val="003D77A8"/>
    <w:rsid w:val="003E116C"/>
    <w:rsid w:val="003E2F45"/>
    <w:rsid w:val="003E35F9"/>
    <w:rsid w:val="003E4B87"/>
    <w:rsid w:val="003E79B0"/>
    <w:rsid w:val="003F251A"/>
    <w:rsid w:val="003F45DA"/>
    <w:rsid w:val="003F52AF"/>
    <w:rsid w:val="003F5EB9"/>
    <w:rsid w:val="00400E3A"/>
    <w:rsid w:val="00401E0E"/>
    <w:rsid w:val="004022AD"/>
    <w:rsid w:val="00403FF7"/>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B4F5F"/>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3565"/>
    <w:rsid w:val="00584AB5"/>
    <w:rsid w:val="00587C16"/>
    <w:rsid w:val="005931E4"/>
    <w:rsid w:val="00593592"/>
    <w:rsid w:val="00595D36"/>
    <w:rsid w:val="005A2105"/>
    <w:rsid w:val="005A319E"/>
    <w:rsid w:val="005A3A5A"/>
    <w:rsid w:val="005A3AFA"/>
    <w:rsid w:val="005A43A0"/>
    <w:rsid w:val="005A6F29"/>
    <w:rsid w:val="005A77BA"/>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F0AD8"/>
    <w:rsid w:val="005F2AA6"/>
    <w:rsid w:val="005F2C36"/>
    <w:rsid w:val="005F35EA"/>
    <w:rsid w:val="005F7594"/>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0407"/>
    <w:rsid w:val="0064146A"/>
    <w:rsid w:val="00646DC6"/>
    <w:rsid w:val="0065255B"/>
    <w:rsid w:val="00653867"/>
    <w:rsid w:val="00653E9C"/>
    <w:rsid w:val="00654831"/>
    <w:rsid w:val="00657629"/>
    <w:rsid w:val="006625E3"/>
    <w:rsid w:val="00663328"/>
    <w:rsid w:val="00664B8D"/>
    <w:rsid w:val="00665BE9"/>
    <w:rsid w:val="006700EE"/>
    <w:rsid w:val="00673231"/>
    <w:rsid w:val="0067323B"/>
    <w:rsid w:val="00674098"/>
    <w:rsid w:val="00680C31"/>
    <w:rsid w:val="00682414"/>
    <w:rsid w:val="00682CC5"/>
    <w:rsid w:val="00684A1E"/>
    <w:rsid w:val="00686933"/>
    <w:rsid w:val="00686ECB"/>
    <w:rsid w:val="006963A7"/>
    <w:rsid w:val="006A35FD"/>
    <w:rsid w:val="006A6436"/>
    <w:rsid w:val="006A767C"/>
    <w:rsid w:val="006B3A4B"/>
    <w:rsid w:val="006B3CA3"/>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1B4D"/>
    <w:rsid w:val="007626F8"/>
    <w:rsid w:val="007635AD"/>
    <w:rsid w:val="00763E1E"/>
    <w:rsid w:val="007654B8"/>
    <w:rsid w:val="00765C1B"/>
    <w:rsid w:val="00767BB1"/>
    <w:rsid w:val="00770404"/>
    <w:rsid w:val="00771157"/>
    <w:rsid w:val="007737DD"/>
    <w:rsid w:val="00776770"/>
    <w:rsid w:val="00781EF8"/>
    <w:rsid w:val="007964A7"/>
    <w:rsid w:val="007A0D04"/>
    <w:rsid w:val="007A25AD"/>
    <w:rsid w:val="007A516E"/>
    <w:rsid w:val="007A58E2"/>
    <w:rsid w:val="007B7BBC"/>
    <w:rsid w:val="007C0FFD"/>
    <w:rsid w:val="007C4CEC"/>
    <w:rsid w:val="007D5343"/>
    <w:rsid w:val="007E1885"/>
    <w:rsid w:val="007E1F1A"/>
    <w:rsid w:val="007E56F2"/>
    <w:rsid w:val="007F013E"/>
    <w:rsid w:val="007F169B"/>
    <w:rsid w:val="007F1769"/>
    <w:rsid w:val="007F3570"/>
    <w:rsid w:val="007F4AAF"/>
    <w:rsid w:val="007F5848"/>
    <w:rsid w:val="007F6B68"/>
    <w:rsid w:val="007F7375"/>
    <w:rsid w:val="00802A32"/>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2A3F"/>
    <w:rsid w:val="00884078"/>
    <w:rsid w:val="00884F4D"/>
    <w:rsid w:val="00893B23"/>
    <w:rsid w:val="008A012D"/>
    <w:rsid w:val="008A02E8"/>
    <w:rsid w:val="008A0F03"/>
    <w:rsid w:val="008A13FF"/>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75E4"/>
    <w:rsid w:val="00944C22"/>
    <w:rsid w:val="00946579"/>
    <w:rsid w:val="00950A9B"/>
    <w:rsid w:val="00950C76"/>
    <w:rsid w:val="00955C07"/>
    <w:rsid w:val="00957026"/>
    <w:rsid w:val="00961977"/>
    <w:rsid w:val="00965A55"/>
    <w:rsid w:val="00976E1B"/>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D1A"/>
    <w:rsid w:val="009C1FA5"/>
    <w:rsid w:val="009C49A3"/>
    <w:rsid w:val="009C5053"/>
    <w:rsid w:val="009C6635"/>
    <w:rsid w:val="009D3A27"/>
    <w:rsid w:val="009E1FDD"/>
    <w:rsid w:val="009E2300"/>
    <w:rsid w:val="009E5949"/>
    <w:rsid w:val="009E7B5A"/>
    <w:rsid w:val="009E7F8E"/>
    <w:rsid w:val="009F2748"/>
    <w:rsid w:val="009F6B31"/>
    <w:rsid w:val="009F7A22"/>
    <w:rsid w:val="00A07ED3"/>
    <w:rsid w:val="00A1280B"/>
    <w:rsid w:val="00A21068"/>
    <w:rsid w:val="00A21083"/>
    <w:rsid w:val="00A26B1C"/>
    <w:rsid w:val="00A275C1"/>
    <w:rsid w:val="00A30566"/>
    <w:rsid w:val="00A3156C"/>
    <w:rsid w:val="00A328E9"/>
    <w:rsid w:val="00A43531"/>
    <w:rsid w:val="00A53648"/>
    <w:rsid w:val="00A54A76"/>
    <w:rsid w:val="00A56D3E"/>
    <w:rsid w:val="00A60489"/>
    <w:rsid w:val="00A62408"/>
    <w:rsid w:val="00A65E57"/>
    <w:rsid w:val="00A66886"/>
    <w:rsid w:val="00A706C6"/>
    <w:rsid w:val="00A72D36"/>
    <w:rsid w:val="00A76F99"/>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579"/>
    <w:rsid w:val="00AD2906"/>
    <w:rsid w:val="00AD32F4"/>
    <w:rsid w:val="00AE0EFC"/>
    <w:rsid w:val="00AE11CB"/>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607C6"/>
    <w:rsid w:val="00B63842"/>
    <w:rsid w:val="00B6599A"/>
    <w:rsid w:val="00B72C02"/>
    <w:rsid w:val="00B732D3"/>
    <w:rsid w:val="00B737F6"/>
    <w:rsid w:val="00B80927"/>
    <w:rsid w:val="00B82EF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7AB"/>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5F69"/>
    <w:rsid w:val="00C465F7"/>
    <w:rsid w:val="00C467F6"/>
    <w:rsid w:val="00C47F4A"/>
    <w:rsid w:val="00C54BDD"/>
    <w:rsid w:val="00C5553C"/>
    <w:rsid w:val="00C55737"/>
    <w:rsid w:val="00C55978"/>
    <w:rsid w:val="00C571D9"/>
    <w:rsid w:val="00C635B6"/>
    <w:rsid w:val="00C65848"/>
    <w:rsid w:val="00C66500"/>
    <w:rsid w:val="00C70CD4"/>
    <w:rsid w:val="00C7177B"/>
    <w:rsid w:val="00C72D82"/>
    <w:rsid w:val="00C737A1"/>
    <w:rsid w:val="00C77D69"/>
    <w:rsid w:val="00C8131A"/>
    <w:rsid w:val="00C9272B"/>
    <w:rsid w:val="00C92D7D"/>
    <w:rsid w:val="00C94ECC"/>
    <w:rsid w:val="00C95011"/>
    <w:rsid w:val="00CA1F7C"/>
    <w:rsid w:val="00CA558E"/>
    <w:rsid w:val="00CA61FD"/>
    <w:rsid w:val="00CA78E3"/>
    <w:rsid w:val="00CB072C"/>
    <w:rsid w:val="00CB0ACC"/>
    <w:rsid w:val="00CB4B50"/>
    <w:rsid w:val="00CB62CD"/>
    <w:rsid w:val="00CC11C1"/>
    <w:rsid w:val="00CC1B0B"/>
    <w:rsid w:val="00CC4F40"/>
    <w:rsid w:val="00CC5B4D"/>
    <w:rsid w:val="00CD3FE9"/>
    <w:rsid w:val="00CD4E11"/>
    <w:rsid w:val="00CD58A3"/>
    <w:rsid w:val="00CE5263"/>
    <w:rsid w:val="00CF3104"/>
    <w:rsid w:val="00CF3915"/>
    <w:rsid w:val="00CF71DC"/>
    <w:rsid w:val="00D01764"/>
    <w:rsid w:val="00D13665"/>
    <w:rsid w:val="00D1620C"/>
    <w:rsid w:val="00D2044D"/>
    <w:rsid w:val="00D2280A"/>
    <w:rsid w:val="00D23EC8"/>
    <w:rsid w:val="00D24858"/>
    <w:rsid w:val="00D257C0"/>
    <w:rsid w:val="00D310F5"/>
    <w:rsid w:val="00D32CBC"/>
    <w:rsid w:val="00D335F3"/>
    <w:rsid w:val="00D3490F"/>
    <w:rsid w:val="00D357D3"/>
    <w:rsid w:val="00D363EC"/>
    <w:rsid w:val="00D40834"/>
    <w:rsid w:val="00D41DE3"/>
    <w:rsid w:val="00D45456"/>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249F"/>
    <w:rsid w:val="00D95497"/>
    <w:rsid w:val="00DA13FC"/>
    <w:rsid w:val="00DA18B3"/>
    <w:rsid w:val="00DA6207"/>
    <w:rsid w:val="00DB4652"/>
    <w:rsid w:val="00DB7968"/>
    <w:rsid w:val="00DC0D30"/>
    <w:rsid w:val="00DC151D"/>
    <w:rsid w:val="00DC20E2"/>
    <w:rsid w:val="00DC2962"/>
    <w:rsid w:val="00DC312C"/>
    <w:rsid w:val="00DC458D"/>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4D14"/>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47C9"/>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0727"/>
    <w:rsid w:val="00F943C5"/>
    <w:rsid w:val="00FA04A6"/>
    <w:rsid w:val="00FB07D1"/>
    <w:rsid w:val="00FB1C63"/>
    <w:rsid w:val="00FB5353"/>
    <w:rsid w:val="00FC21E6"/>
    <w:rsid w:val="00FC4BC8"/>
    <w:rsid w:val="00FD03F0"/>
    <w:rsid w:val="00FD40F0"/>
    <w:rsid w:val="00FD5D8A"/>
    <w:rsid w:val="00FD7CAD"/>
    <w:rsid w:val="00FE279F"/>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A24DA0E-9370-42A3-B55B-5390BD7E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paragraph" w:customStyle="1" w:styleId="17E-Mail">
    <w:name w:val="17 所属・連絡先（和文）・E-Mail"/>
    <w:basedOn w:val="a"/>
    <w:rsid w:val="00B63842"/>
    <w:pPr>
      <w:framePr w:w="9639" w:wrap="notBeside" w:hAnchor="margin" w:yAlign="bottom" w:anchorLock="1"/>
      <w:widowControl/>
      <w:tabs>
        <w:tab w:val="left" w:pos="193"/>
      </w:tabs>
      <w:snapToGrid w:val="0"/>
      <w:ind w:leftChars="99" w:left="375" w:hangingChars="113" w:hanging="184"/>
      <w:jc w:val="left"/>
    </w:pPr>
    <w:rPr>
      <w:rFonts w:cs="ＭＳ 明朝"/>
      <w:sz w:val="17"/>
      <w:szCs w:val="20"/>
    </w:rPr>
  </w:style>
  <w:style w:type="paragraph" w:customStyle="1" w:styleId="16">
    <w:name w:val="16 論文番号"/>
    <w:basedOn w:val="a"/>
    <w:rsid w:val="00B63842"/>
    <w:pPr>
      <w:framePr w:w="9639" w:wrap="notBeside" w:hAnchor="margin" w:yAlign="bottom" w:anchorLock="1"/>
      <w:widowControl/>
      <w:tabs>
        <w:tab w:val="left" w:pos="284"/>
      </w:tabs>
      <w:snapToGrid w:val="0"/>
      <w:ind w:leftChars="79" w:left="152"/>
      <w:jc w:val="left"/>
    </w:pPr>
    <w:rPr>
      <w:sz w:val="17"/>
      <w:szCs w:val="20"/>
    </w:rPr>
  </w:style>
  <w:style w:type="paragraph" w:customStyle="1" w:styleId="18Fig">
    <w:name w:val="18 図タイトル（Fig.）"/>
    <w:basedOn w:val="a"/>
    <w:next w:val="a9"/>
    <w:rsid w:val="006700EE"/>
    <w:pPr>
      <w:widowControl/>
      <w:snapToGrid w:val="0"/>
      <w:spacing w:before="60"/>
      <w:ind w:left="350" w:hangingChars="350" w:hanging="350"/>
      <w:jc w:val="left"/>
    </w:pPr>
    <w:rPr>
      <w:rFonts w:cs="ＭＳ 明朝"/>
      <w:sz w:val="19"/>
      <w:szCs w:val="20"/>
    </w:rPr>
  </w:style>
  <w:style w:type="paragraph" w:styleId="a9">
    <w:name w:val="Plain Text"/>
    <w:basedOn w:val="a"/>
    <w:link w:val="aa"/>
    <w:uiPriority w:val="99"/>
    <w:semiHidden/>
    <w:unhideWhenUsed/>
    <w:rsid w:val="006700EE"/>
    <w:rPr>
      <w:rFonts w:ascii="ＭＳ 明朝" w:hAnsi="Courier New" w:cs="Courier New"/>
      <w:sz w:val="21"/>
      <w:szCs w:val="21"/>
    </w:rPr>
  </w:style>
  <w:style w:type="character" w:customStyle="1" w:styleId="aa">
    <w:name w:val="書式なし (文字)"/>
    <w:basedOn w:val="a0"/>
    <w:link w:val="a9"/>
    <w:uiPriority w:val="99"/>
    <w:semiHidden/>
    <w:rsid w:val="006700EE"/>
    <w:rPr>
      <w:rFonts w:ascii="ＭＳ 明朝" w:hAnsi="Courier New" w:cs="Courier New"/>
      <w:kern w:val="2"/>
      <w:sz w:val="21"/>
      <w:szCs w:val="21"/>
    </w:rPr>
  </w:style>
  <w:style w:type="paragraph" w:customStyle="1" w:styleId="21Reference">
    <w:name w:val="21 Reference"/>
    <w:basedOn w:val="a"/>
    <w:rsid w:val="00976E1B"/>
    <w:pPr>
      <w:overflowPunct w:val="0"/>
      <w:topLinePunct/>
      <w:adjustRightInd w:val="0"/>
      <w:snapToGrid w:val="0"/>
      <w:spacing w:line="270" w:lineRule="exact"/>
      <w:ind w:left="386" w:hangingChars="200" w:hanging="38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D3B6-BA27-4CB5-B6D1-B4227EA3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新規（たたき台）.dot</Template>
  <TotalTime>1</TotalTime>
  <Pages>4</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murakami@ioes.saga-u.ac.jp</dc:creator>
  <cp:lastModifiedBy>Yasunaga Takeshi</cp:lastModifiedBy>
  <cp:revision>2</cp:revision>
  <cp:lastPrinted>2015-04-28T01:49:00Z</cp:lastPrinted>
  <dcterms:created xsi:type="dcterms:W3CDTF">2020-11-04T11:38:00Z</dcterms:created>
  <dcterms:modified xsi:type="dcterms:W3CDTF">2020-11-04T11:38:00Z</dcterms:modified>
</cp:coreProperties>
</file>